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4386" w14:textId="77777777" w:rsidR="00FE576D" w:rsidRPr="00435446" w:rsidRDefault="00000000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74DBA9BDB8CB4C8DA99883CAE5AC8424"/>
          </w:placeholder>
          <w:temporary/>
          <w:showingPlcHdr/>
          <w15:appearance w15:val="hidden"/>
        </w:sdtPr>
        <w:sdtContent>
          <w:r w:rsidR="00C41E6E" w:rsidRPr="00435446">
            <w:t>Minutes</w:t>
          </w:r>
        </w:sdtContent>
      </w:sdt>
    </w:p>
    <w:p w14:paraId="5B733555" w14:textId="793CE8E3" w:rsidR="00FE576D" w:rsidRDefault="00110B3E">
      <w:pPr>
        <w:pStyle w:val="Subtitle"/>
      </w:pPr>
      <w:r>
        <w:t>Washington State Technical Advisory Committee</w:t>
      </w:r>
    </w:p>
    <w:p w14:paraId="7ED04A8D" w14:textId="5F9D6576" w:rsidR="00FC0B04" w:rsidRDefault="00000000" w:rsidP="0099072D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41ABF9BE75694D44AC9464B100472975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684306">
        <w:rPr>
          <w:rStyle w:val="IntenseEmphasis"/>
        </w:rPr>
        <w:t xml:space="preserve"> </w:t>
      </w:r>
      <w:r w:rsidR="005C3A80">
        <w:t>0</w:t>
      </w:r>
      <w:r w:rsidR="0099072D">
        <w:t>4</w:t>
      </w:r>
      <w:r w:rsidR="005C3A80">
        <w:t>/</w:t>
      </w:r>
      <w:r w:rsidR="00DF0191">
        <w:t>20/</w:t>
      </w:r>
      <w:r w:rsidR="005C3A80">
        <w:t xml:space="preserve">2023 </w:t>
      </w:r>
      <w:r w:rsidR="0099072D">
        <w:t>09:30</w:t>
      </w:r>
      <w:r w:rsidR="006505F5">
        <w:t xml:space="preserve"> A</w:t>
      </w:r>
      <w:r w:rsidR="003138F2">
        <w:t>M</w:t>
      </w:r>
      <w:r w:rsidR="003B5FCE">
        <w:t xml:space="preserve"> </w:t>
      </w:r>
      <w:r w:rsidR="00DF0191">
        <w:t>Virtual</w:t>
      </w:r>
      <w:r w:rsidR="003B5FCE">
        <w:t xml:space="preserve">| </w:t>
      </w:r>
      <w:bookmarkStart w:id="0" w:name="_Hlk130454259"/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A4E23847A30F423DA1EC08D0D631D404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bookmarkEnd w:id="0"/>
      <w:r w:rsidR="00684306">
        <w:t xml:space="preserve"> </w:t>
      </w:r>
      <w:r w:rsidR="0099072D">
        <w:t>Nick Vira</w:t>
      </w:r>
      <w:r w:rsidR="00090B69">
        <w:rPr>
          <w:rStyle w:val="IntenseEmphasis"/>
        </w:rPr>
        <w:t xml:space="preserve">                                                                        </w:t>
      </w:r>
    </w:p>
    <w:p w14:paraId="297AFAEB" w14:textId="6F19AB7C" w:rsidR="00FE576D" w:rsidRDefault="00000000">
      <w:pPr>
        <w:pStyle w:val="Heading1"/>
      </w:pPr>
      <w:sdt>
        <w:sdtPr>
          <w:alias w:val="In attendance:"/>
          <w:tag w:val="In attendance:"/>
          <w:id w:val="-34966697"/>
          <w:placeholder>
            <w:docPart w:val="FC40FB21E05040A5AD5246E2DF62AD92"/>
          </w:placeholder>
          <w:temporary/>
          <w:showingPlcHdr/>
          <w15:appearance w15:val="hidden"/>
        </w:sdtPr>
        <w:sdtContent>
          <w:r w:rsidR="00C54681">
            <w:t>In Attendance</w:t>
          </w:r>
        </w:sdtContent>
      </w:sdt>
      <w:r w:rsidR="00085D65">
        <w:t xml:space="preserve"> - 26</w:t>
      </w:r>
    </w:p>
    <w:p w14:paraId="03A1BF91" w14:textId="17ECFB9B" w:rsidR="00E060CC" w:rsidRDefault="007B2AA4">
      <w:r>
        <w:rPr>
          <w:bCs/>
        </w:rPr>
        <w:t xml:space="preserve">Mike Baden, </w:t>
      </w:r>
      <w:r w:rsidR="00781453">
        <w:rPr>
          <w:bCs/>
        </w:rPr>
        <w:t xml:space="preserve">Bill Blake, </w:t>
      </w:r>
      <w:r w:rsidR="00376086">
        <w:rPr>
          <w:bCs/>
        </w:rPr>
        <w:t xml:space="preserve">Dan Calvert, </w:t>
      </w:r>
      <w:r w:rsidR="008C37CF" w:rsidRPr="008C37CF">
        <w:rPr>
          <w:bCs/>
        </w:rPr>
        <w:t>Roylene Comes at Night</w:t>
      </w:r>
      <w:r w:rsidR="008C37CF">
        <w:rPr>
          <w:bCs/>
        </w:rPr>
        <w:t xml:space="preserve">, </w:t>
      </w:r>
      <w:r w:rsidR="006706E9">
        <w:rPr>
          <w:bCs/>
        </w:rPr>
        <w:t>Robert Compton,</w:t>
      </w:r>
      <w:r w:rsidR="00776F6B">
        <w:rPr>
          <w:bCs/>
        </w:rPr>
        <w:t xml:space="preserve"> Stuart Crane,</w:t>
      </w:r>
      <w:r w:rsidR="006706E9">
        <w:rPr>
          <w:bCs/>
        </w:rPr>
        <w:t xml:space="preserve"> </w:t>
      </w:r>
      <w:r w:rsidR="000906BE">
        <w:rPr>
          <w:bCs/>
        </w:rPr>
        <w:t xml:space="preserve">Michael Crowder, </w:t>
      </w:r>
      <w:r w:rsidR="009F757A">
        <w:rPr>
          <w:bCs/>
        </w:rPr>
        <w:t>Ron Cummings,</w:t>
      </w:r>
      <w:r w:rsidR="005037CD">
        <w:rPr>
          <w:bCs/>
        </w:rPr>
        <w:t xml:space="preserve"> Erin Eaton,</w:t>
      </w:r>
      <w:r w:rsidR="006158D3">
        <w:rPr>
          <w:bCs/>
        </w:rPr>
        <w:t xml:space="preserve"> </w:t>
      </w:r>
      <w:r w:rsidR="000906BE">
        <w:rPr>
          <w:bCs/>
        </w:rPr>
        <w:t xml:space="preserve">Robert Evans, </w:t>
      </w:r>
      <w:r w:rsidR="006158D3">
        <w:rPr>
          <w:bCs/>
        </w:rPr>
        <w:t>Laura Farwell,</w:t>
      </w:r>
      <w:r w:rsidR="009F757A">
        <w:rPr>
          <w:bCs/>
        </w:rPr>
        <w:t xml:space="preserve"> </w:t>
      </w:r>
      <w:r w:rsidR="00A17008">
        <w:rPr>
          <w:bCs/>
        </w:rPr>
        <w:t xml:space="preserve">Keith Griswold, </w:t>
      </w:r>
      <w:r w:rsidR="009873DC">
        <w:rPr>
          <w:bCs/>
        </w:rPr>
        <w:t xml:space="preserve">Lee Hemmer, Matt Harris, </w:t>
      </w:r>
      <w:r w:rsidR="004C4AAB">
        <w:rPr>
          <w:bCs/>
        </w:rPr>
        <w:t xml:space="preserve">Anna Lael, </w:t>
      </w:r>
      <w:r w:rsidR="000852EA">
        <w:rPr>
          <w:bCs/>
        </w:rPr>
        <w:t xml:space="preserve">Eun Lee, </w:t>
      </w:r>
      <w:r w:rsidR="009A5B65">
        <w:rPr>
          <w:bCs/>
        </w:rPr>
        <w:t>Thomas Ob</w:t>
      </w:r>
      <w:r w:rsidR="00E05483">
        <w:rPr>
          <w:bCs/>
        </w:rPr>
        <w:t xml:space="preserve">rien, </w:t>
      </w:r>
      <w:r w:rsidR="00FA3A72">
        <w:rPr>
          <w:bCs/>
        </w:rPr>
        <w:t>Ni</w:t>
      </w:r>
      <w:r w:rsidR="00781453">
        <w:rPr>
          <w:bCs/>
        </w:rPr>
        <w:t xml:space="preserve">colas Peak, </w:t>
      </w:r>
      <w:r w:rsidR="008D440D">
        <w:rPr>
          <w:bCs/>
        </w:rPr>
        <w:t>Angela Rese</w:t>
      </w:r>
      <w:r w:rsidR="00F74769">
        <w:rPr>
          <w:bCs/>
        </w:rPr>
        <w:t xml:space="preserve">land, </w:t>
      </w:r>
      <w:r w:rsidR="008D440D">
        <w:rPr>
          <w:bCs/>
        </w:rPr>
        <w:t>Austin Shero,</w:t>
      </w:r>
      <w:r w:rsidR="00F74769">
        <w:rPr>
          <w:bCs/>
        </w:rPr>
        <w:t xml:space="preserve"> Robin Slate,</w:t>
      </w:r>
      <w:r w:rsidR="008D440D">
        <w:rPr>
          <w:bCs/>
        </w:rPr>
        <w:t xml:space="preserve"> </w:t>
      </w:r>
      <w:r w:rsidR="00F04394">
        <w:rPr>
          <w:bCs/>
        </w:rPr>
        <w:t xml:space="preserve">Cameron </w:t>
      </w:r>
      <w:proofErr w:type="spellStart"/>
      <w:r w:rsidR="00F04394">
        <w:rPr>
          <w:bCs/>
        </w:rPr>
        <w:t>Stoflet</w:t>
      </w:r>
      <w:proofErr w:type="spellEnd"/>
      <w:r w:rsidR="00F04394">
        <w:rPr>
          <w:bCs/>
        </w:rPr>
        <w:t xml:space="preserve">, </w:t>
      </w:r>
      <w:r w:rsidR="00D9371B">
        <w:rPr>
          <w:bCs/>
        </w:rPr>
        <w:t xml:space="preserve">Nick Vira, </w:t>
      </w:r>
      <w:r w:rsidR="007E7501">
        <w:rPr>
          <w:bCs/>
        </w:rPr>
        <w:t xml:space="preserve">Allan Warren, </w:t>
      </w:r>
      <w:r w:rsidR="005037CD">
        <w:rPr>
          <w:bCs/>
        </w:rPr>
        <w:t>Emmett Wild</w:t>
      </w:r>
      <w:r w:rsidR="00776F6B">
        <w:rPr>
          <w:bCs/>
        </w:rPr>
        <w:t>, Sean Williams</w:t>
      </w:r>
      <w:r w:rsidR="00085D65">
        <w:rPr>
          <w:bCs/>
        </w:rPr>
        <w:t xml:space="preserve">  </w:t>
      </w:r>
    </w:p>
    <w:p w14:paraId="6A265A5C" w14:textId="7C2B4B49" w:rsidR="00FE576D" w:rsidRDefault="005C3A80">
      <w:pPr>
        <w:pStyle w:val="Heading1"/>
      </w:pPr>
      <w:r>
        <w:t>ANNOUNCEMENT</w:t>
      </w:r>
    </w:p>
    <w:p w14:paraId="408D9139" w14:textId="5BBAA085" w:rsidR="008A5543" w:rsidRPr="0052170D" w:rsidRDefault="0078353D">
      <w:pPr>
        <w:rPr>
          <w:b/>
          <w:bCs/>
        </w:rPr>
      </w:pPr>
      <w:r w:rsidRPr="0052170D">
        <w:rPr>
          <w:b/>
          <w:bCs/>
        </w:rPr>
        <w:t xml:space="preserve"> </w:t>
      </w:r>
      <w:r w:rsidR="008A5543" w:rsidRPr="0052170D">
        <w:rPr>
          <w:b/>
          <w:bCs/>
        </w:rPr>
        <w:t>Introduction &amp; Housekeeping</w:t>
      </w:r>
      <w:r w:rsidR="0070288D" w:rsidRPr="0052170D">
        <w:rPr>
          <w:b/>
          <w:bCs/>
        </w:rPr>
        <w:t xml:space="preserve"> by </w:t>
      </w:r>
      <w:bookmarkStart w:id="1" w:name="_Hlk133247143"/>
      <w:r w:rsidR="0070288D" w:rsidRPr="0052170D">
        <w:rPr>
          <w:b/>
          <w:bCs/>
        </w:rPr>
        <w:t>Nick Vira</w:t>
      </w:r>
      <w:r w:rsidR="007A07B9">
        <w:rPr>
          <w:b/>
          <w:bCs/>
        </w:rPr>
        <w:t>, State Partnership Liaison</w:t>
      </w:r>
      <w:bookmarkEnd w:id="1"/>
    </w:p>
    <w:p w14:paraId="6BD30822" w14:textId="011CD7AC" w:rsidR="00E94A7E" w:rsidRPr="0052170D" w:rsidRDefault="00E94A7E">
      <w:pPr>
        <w:rPr>
          <w:b/>
          <w:bCs/>
        </w:rPr>
      </w:pPr>
      <w:r w:rsidRPr="0052170D">
        <w:rPr>
          <w:b/>
          <w:bCs/>
        </w:rPr>
        <w:t>Opening Remarks – Roylene Comes at Night</w:t>
      </w:r>
      <w:r w:rsidR="00130336">
        <w:rPr>
          <w:b/>
          <w:bCs/>
        </w:rPr>
        <w:t xml:space="preserve">, NRCS – WA State </w:t>
      </w:r>
      <w:r w:rsidR="007A07B9">
        <w:rPr>
          <w:b/>
          <w:bCs/>
        </w:rPr>
        <w:t>Conservationist</w:t>
      </w:r>
    </w:p>
    <w:p w14:paraId="5B1FCF6C" w14:textId="6563334C" w:rsidR="001708E8" w:rsidRDefault="007C5690">
      <w:proofErr w:type="gramStart"/>
      <w:r>
        <w:t>Welcome’s</w:t>
      </w:r>
      <w:proofErr w:type="gramEnd"/>
      <w:r>
        <w:t xml:space="preserve"> everyone. </w:t>
      </w:r>
      <w:bookmarkStart w:id="2" w:name="_Hlk132958417"/>
      <w:r w:rsidR="001708E8">
        <w:t xml:space="preserve">Input, feedback </w:t>
      </w:r>
      <w:r w:rsidR="00E80DFD">
        <w:t>needed for adjustment FY24</w:t>
      </w:r>
      <w:r w:rsidR="00266D8F">
        <w:t xml:space="preserve"> from this group. </w:t>
      </w:r>
      <w:bookmarkEnd w:id="2"/>
    </w:p>
    <w:p w14:paraId="08D1820E" w14:textId="152AF7E0" w:rsidR="0012127A" w:rsidRDefault="00F81311">
      <w:r>
        <w:t xml:space="preserve">Today’s meeting goal: </w:t>
      </w:r>
      <w:r w:rsidR="00D773D8">
        <w:t>Updates &amp; Wrap</w:t>
      </w:r>
      <w:r w:rsidR="00915010">
        <w:t>ping up</w:t>
      </w:r>
      <w:r w:rsidR="00D773D8">
        <w:t xml:space="preserve"> for FY23</w:t>
      </w:r>
      <w:r w:rsidR="00915010">
        <w:t xml:space="preserve"> and moving to FY24</w:t>
      </w:r>
      <w:r w:rsidR="00BC1502">
        <w:t xml:space="preserve">, Overview of next few years. </w:t>
      </w:r>
    </w:p>
    <w:p w14:paraId="27F289E6" w14:textId="22BE5BA6" w:rsidR="00BC1502" w:rsidRDefault="00B83400">
      <w:r>
        <w:t xml:space="preserve">Shared State IRA TA Projection. </w:t>
      </w:r>
      <w:r w:rsidR="0025184F">
        <w:t>In</w:t>
      </w:r>
      <w:r w:rsidR="00411F12">
        <w:t xml:space="preserve">creasing yearly and </w:t>
      </w:r>
      <w:r w:rsidR="00071DC6">
        <w:t xml:space="preserve">Huge Funding in </w:t>
      </w:r>
      <w:r w:rsidR="00411F12">
        <w:t>FY25, FY26</w:t>
      </w:r>
      <w:r w:rsidR="00690A78">
        <w:t xml:space="preserve">. </w:t>
      </w:r>
    </w:p>
    <w:p w14:paraId="6699C4C4" w14:textId="52592717" w:rsidR="006E4DB9" w:rsidRDefault="006E4DB9">
      <w:r>
        <w:t>Doubling staffing plan</w:t>
      </w:r>
      <w:r w:rsidR="00061D99">
        <w:t xml:space="preserve">: Doubling </w:t>
      </w:r>
      <w:r w:rsidR="004701E0">
        <w:t>current 147 staff</w:t>
      </w:r>
      <w:r w:rsidR="006B3912">
        <w:t xml:space="preserve">. Building staffing strategy </w:t>
      </w:r>
      <w:r w:rsidR="006A4EBE">
        <w:t xml:space="preserve">for solving staffing issue. </w:t>
      </w:r>
      <w:r w:rsidR="007C5438">
        <w:t xml:space="preserve">Identified </w:t>
      </w:r>
      <w:r w:rsidR="006A4EBE">
        <w:t>50</w:t>
      </w:r>
      <w:r w:rsidR="00C07F22">
        <w:t xml:space="preserve"> out of 100</w:t>
      </w:r>
      <w:r w:rsidR="007C5438">
        <w:t xml:space="preserve"> new positions </w:t>
      </w:r>
      <w:r w:rsidR="005D00E9">
        <w:t xml:space="preserve">through the partners </w:t>
      </w:r>
      <w:r w:rsidR="002107A2">
        <w:t xml:space="preserve">with agreements/contracts. </w:t>
      </w:r>
    </w:p>
    <w:p w14:paraId="3AF3550A" w14:textId="69B2C0A9" w:rsidR="00E16485" w:rsidRDefault="007200F2">
      <w:r>
        <w:t xml:space="preserve">Please help us to word out </w:t>
      </w:r>
      <w:r w:rsidR="00624CD7">
        <w:t>for doubling applications by next year</w:t>
      </w:r>
      <w:r w:rsidR="00F236C4">
        <w:t xml:space="preserve">, </w:t>
      </w:r>
      <w:r w:rsidR="00D7671B">
        <w:t>t</w:t>
      </w:r>
      <w:r w:rsidR="00405BDB">
        <w:t>argeting audience/places to outreach</w:t>
      </w:r>
      <w:r w:rsidR="00D7671B">
        <w:t xml:space="preserve"> ideas to us</w:t>
      </w:r>
      <w:r w:rsidR="00405BDB">
        <w:t xml:space="preserve">. </w:t>
      </w:r>
    </w:p>
    <w:p w14:paraId="21DB864A" w14:textId="4CB51A5D" w:rsidR="00915010" w:rsidRDefault="00A7463B">
      <w:r>
        <w:t>IRA flexibility</w:t>
      </w:r>
      <w:r w:rsidR="00D67F3C">
        <w:t xml:space="preserve"> allows short </w:t>
      </w:r>
      <w:r w:rsidR="00C50F96">
        <w:t>term</w:t>
      </w:r>
      <w:r w:rsidR="00D67F3C">
        <w:t xml:space="preserve"> contract for only one or two</w:t>
      </w:r>
      <w:r w:rsidR="00CF6ABC">
        <w:t xml:space="preserve"> for inflation</w:t>
      </w:r>
      <w:r w:rsidR="00B248FA">
        <w:t>.</w:t>
      </w:r>
      <w:r w:rsidR="00B1772C">
        <w:t xml:space="preserve"> </w:t>
      </w:r>
      <w:r w:rsidR="0066543B">
        <w:t>Separate</w:t>
      </w:r>
      <w:r w:rsidR="009355FE">
        <w:t xml:space="preserve"> IRA &amp; Farm bill </w:t>
      </w:r>
      <w:r w:rsidR="0046707C">
        <w:t xml:space="preserve">available, contact us for any questions. </w:t>
      </w:r>
      <w:r w:rsidR="0086254E">
        <w:t>Open to work with Local Work Group</w:t>
      </w:r>
      <w:r w:rsidR="00A56184">
        <w:t>s</w:t>
      </w:r>
      <w:r w:rsidR="0086254E">
        <w:t xml:space="preserve"> for IRA</w:t>
      </w:r>
      <w:r w:rsidR="00A56184">
        <w:t xml:space="preserve"> funding opportunities </w:t>
      </w:r>
      <w:r w:rsidR="0086254E">
        <w:t xml:space="preserve"> </w:t>
      </w:r>
    </w:p>
    <w:p w14:paraId="20E4A983" w14:textId="45890838" w:rsidR="00D11830" w:rsidRPr="00F66B25" w:rsidRDefault="00885E2E">
      <w:pPr>
        <w:rPr>
          <w:b/>
          <w:bCs/>
        </w:rPr>
      </w:pPr>
      <w:r w:rsidRPr="00F66B25">
        <w:rPr>
          <w:b/>
          <w:bCs/>
        </w:rPr>
        <w:t>Keith Gr</w:t>
      </w:r>
      <w:r w:rsidR="00C705E4" w:rsidRPr="00F66B25">
        <w:rPr>
          <w:b/>
          <w:bCs/>
        </w:rPr>
        <w:t>iswold</w:t>
      </w:r>
      <w:r w:rsidR="00983DA9" w:rsidRPr="00F66B25">
        <w:rPr>
          <w:b/>
          <w:bCs/>
        </w:rPr>
        <w:t xml:space="preserve">, </w:t>
      </w:r>
      <w:r w:rsidR="00130336">
        <w:rPr>
          <w:b/>
          <w:bCs/>
        </w:rPr>
        <w:t xml:space="preserve">NRCS </w:t>
      </w:r>
      <w:r w:rsidR="00AE43E8" w:rsidRPr="00F66B25">
        <w:rPr>
          <w:b/>
          <w:bCs/>
        </w:rPr>
        <w:t xml:space="preserve">Assistant State Conservationist for </w:t>
      </w:r>
      <w:r w:rsidR="00F66B25" w:rsidRPr="00F66B25">
        <w:rPr>
          <w:b/>
          <w:bCs/>
        </w:rPr>
        <w:t>Programs</w:t>
      </w:r>
    </w:p>
    <w:p w14:paraId="6F28394E" w14:textId="4D4750FB" w:rsidR="00AD183A" w:rsidRDefault="00AA1A27">
      <w:r>
        <w:t>General Updates:</w:t>
      </w:r>
      <w:r w:rsidR="00585E9F">
        <w:t xml:space="preserve"> Received</w:t>
      </w:r>
      <w:r>
        <w:t xml:space="preserve"> </w:t>
      </w:r>
      <w:r w:rsidR="00C64C83">
        <w:t>IRA</w:t>
      </w:r>
      <w:r w:rsidR="004D54EF">
        <w:t xml:space="preserve"> </w:t>
      </w:r>
      <w:r w:rsidR="00C64C83">
        <w:t>EQIP</w:t>
      </w:r>
      <w:r w:rsidR="00682DA1">
        <w:t xml:space="preserve"> </w:t>
      </w:r>
      <w:r w:rsidR="001F7163">
        <w:t>$</w:t>
      </w:r>
      <w:r w:rsidR="00585E9F">
        <w:t>2.2</w:t>
      </w:r>
      <w:r w:rsidR="003E2DA7">
        <w:t xml:space="preserve"> </w:t>
      </w:r>
      <w:r w:rsidR="00ED1D6D">
        <w:t>M</w:t>
      </w:r>
      <w:r w:rsidR="00F07603">
        <w:t xml:space="preserve"> &amp; 58 Applications</w:t>
      </w:r>
      <w:r w:rsidR="00682DA1">
        <w:t xml:space="preserve"> and</w:t>
      </w:r>
      <w:r w:rsidR="00C64C83">
        <w:t xml:space="preserve"> IRA CSP</w:t>
      </w:r>
      <w:r w:rsidR="00ED1D6D">
        <w:t xml:space="preserve"> </w:t>
      </w:r>
      <w:r w:rsidR="001F7163">
        <w:t>$</w:t>
      </w:r>
      <w:r w:rsidR="00585E9F">
        <w:t xml:space="preserve">5.4 </w:t>
      </w:r>
      <w:r w:rsidR="00ED1D6D">
        <w:t>M fund</w:t>
      </w:r>
      <w:r w:rsidR="00F07603">
        <w:t xml:space="preserve"> &amp; 9 Applications</w:t>
      </w:r>
      <w:r w:rsidR="00ED1D6D">
        <w:t xml:space="preserve">. </w:t>
      </w:r>
      <w:r w:rsidR="005336D3">
        <w:t>Obligation Deadline is June 30</w:t>
      </w:r>
      <w:r w:rsidR="005336D3" w:rsidRPr="005336D3">
        <w:rPr>
          <w:vertAlign w:val="superscript"/>
        </w:rPr>
        <w:t>th</w:t>
      </w:r>
      <w:r w:rsidR="005336D3">
        <w:t xml:space="preserve">. </w:t>
      </w:r>
      <w:r w:rsidR="00944A25">
        <w:t xml:space="preserve">Any </w:t>
      </w:r>
      <w:r w:rsidR="004E233E">
        <w:t xml:space="preserve">of </w:t>
      </w:r>
      <w:r w:rsidR="00944A25">
        <w:t>previous</w:t>
      </w:r>
      <w:r w:rsidR="004E233E">
        <w:t xml:space="preserve"> application such as CSP Classic or Farm Bill CSP</w:t>
      </w:r>
      <w:r w:rsidR="000548E0">
        <w:t xml:space="preserve"> </w:t>
      </w:r>
      <w:r w:rsidR="00C413B7">
        <w:t xml:space="preserve">could be qualified for IRA CSP as well. </w:t>
      </w:r>
    </w:p>
    <w:p w14:paraId="588E5193" w14:textId="611528CC" w:rsidR="00BC5A6F" w:rsidRDefault="003D484A">
      <w:r>
        <w:t xml:space="preserve">FY23 </w:t>
      </w:r>
      <w:r w:rsidR="00D37E89">
        <w:t xml:space="preserve">RCPP </w:t>
      </w:r>
      <w:r w:rsidR="000A675E">
        <w:t>pro</w:t>
      </w:r>
      <w:r>
        <w:t xml:space="preserve">posals </w:t>
      </w:r>
      <w:r w:rsidR="00D37E89">
        <w:t>ann</w:t>
      </w:r>
      <w:r w:rsidR="000A675E">
        <w:t xml:space="preserve">ouncement coming soon. </w:t>
      </w:r>
      <w:r w:rsidR="00E95F21">
        <w:t xml:space="preserve">Existing </w:t>
      </w:r>
      <w:r w:rsidR="00CD51F1">
        <w:t>RCPP EQIP and RCPP CSP</w:t>
      </w:r>
      <w:r w:rsidR="00F023A1">
        <w:t xml:space="preserve"> projects</w:t>
      </w:r>
      <w:r w:rsidR="00A839E6">
        <w:t xml:space="preserve"> available. </w:t>
      </w:r>
      <w:r w:rsidR="002E076B">
        <w:t>2 RCPP A</w:t>
      </w:r>
      <w:r w:rsidR="0087351D">
        <w:t>CE</w:t>
      </w:r>
      <w:r w:rsidR="002E076B">
        <w:t>P Easement project</w:t>
      </w:r>
      <w:r w:rsidR="00EA34BC">
        <w:t>s</w:t>
      </w:r>
      <w:r w:rsidR="002E076B">
        <w:t xml:space="preserve"> </w:t>
      </w:r>
      <w:r w:rsidR="00EA34BC">
        <w:t xml:space="preserve">open and currently taking applications. </w:t>
      </w:r>
      <w:r w:rsidR="001D7E58">
        <w:t>A</w:t>
      </w:r>
      <w:r w:rsidR="0087351D">
        <w:t>CEP</w:t>
      </w:r>
      <w:r w:rsidR="001D7E58">
        <w:t xml:space="preserve"> Pro</w:t>
      </w:r>
      <w:r w:rsidR="00793DBF">
        <w:t>gram</w:t>
      </w:r>
      <w:r w:rsidR="000C24B1">
        <w:t xml:space="preserve">: </w:t>
      </w:r>
      <w:r w:rsidR="001F7163">
        <w:t>$</w:t>
      </w:r>
      <w:r w:rsidR="00254F8F">
        <w:t>2.6</w:t>
      </w:r>
      <w:r w:rsidR="00183609">
        <w:t>M</w:t>
      </w:r>
      <w:r w:rsidR="00793DBF">
        <w:t>, 3 applications</w:t>
      </w:r>
      <w:r w:rsidR="005E05ED">
        <w:t xml:space="preserve">. </w:t>
      </w:r>
    </w:p>
    <w:p w14:paraId="3B1D07E0" w14:textId="4768DD16" w:rsidR="000C69F9" w:rsidRDefault="00334E01">
      <w:r>
        <w:t xml:space="preserve">EQIP Classic: </w:t>
      </w:r>
      <w:r w:rsidR="001F7163">
        <w:t>$</w:t>
      </w:r>
      <w:r w:rsidR="00922202">
        <w:t>26.3</w:t>
      </w:r>
      <w:r w:rsidR="00183609">
        <w:t xml:space="preserve">M </w:t>
      </w:r>
      <w:r w:rsidR="00922202">
        <w:t>814</w:t>
      </w:r>
      <w:r w:rsidR="00A408B1">
        <w:t xml:space="preserve"> </w:t>
      </w:r>
      <w:r w:rsidR="00922202">
        <w:t>application</w:t>
      </w:r>
      <w:r w:rsidR="00BE0EC0">
        <w:t>s 49 contracts</w:t>
      </w:r>
      <w:r w:rsidR="00BC5A6F">
        <w:t xml:space="preserve"> 3 million, Obligation deadline Sep 15</w:t>
      </w:r>
      <w:r w:rsidR="000C69F9">
        <w:t>.</w:t>
      </w:r>
      <w:r w:rsidR="002C194B">
        <w:t xml:space="preserve"> </w:t>
      </w:r>
      <w:r w:rsidR="000C69F9">
        <w:t xml:space="preserve">EQIP CIC: </w:t>
      </w:r>
      <w:r w:rsidR="002C194B">
        <w:t>32 applications</w:t>
      </w:r>
      <w:r w:rsidR="00077104">
        <w:t xml:space="preserve"> </w:t>
      </w:r>
      <w:r w:rsidR="001F7163">
        <w:t>$</w:t>
      </w:r>
      <w:r w:rsidR="00077104">
        <w:t>8</w:t>
      </w:r>
      <w:r w:rsidR="001F7163">
        <w:t>50K.</w:t>
      </w:r>
      <w:r w:rsidR="00896DBD">
        <w:t xml:space="preserve"> </w:t>
      </w:r>
      <w:r w:rsidR="00183609">
        <w:t>CSP Classic: $12 Million</w:t>
      </w:r>
      <w:r w:rsidR="00C066D8">
        <w:t>, 186 applications</w:t>
      </w:r>
      <w:r w:rsidR="00E7159D">
        <w:t>. CSP National Obligation deadline Sep15.</w:t>
      </w:r>
      <w:r w:rsidR="00183609">
        <w:t xml:space="preserve"> </w:t>
      </w:r>
      <w:r w:rsidR="001F7163">
        <w:t xml:space="preserve"> </w:t>
      </w:r>
    </w:p>
    <w:p w14:paraId="6E3AA4C2" w14:textId="2D47418D" w:rsidR="001B6BB9" w:rsidRDefault="00000000">
      <w:hyperlink r:id="rId7" w:history="1">
        <w:r w:rsidR="00C40DA5" w:rsidRPr="00E6508D">
          <w:rPr>
            <w:rStyle w:val="Hyperlink"/>
          </w:rPr>
          <w:t>CSP Zone Changes</w:t>
        </w:r>
      </w:hyperlink>
      <w:r w:rsidR="00762B3A">
        <w:t xml:space="preserve"> : FY24 Proposed CSP Zone</w:t>
      </w:r>
      <w:r w:rsidR="00421E50">
        <w:t>s</w:t>
      </w:r>
      <w:r w:rsidR="00464EF2">
        <w:t xml:space="preserve">.  Supported by all. </w:t>
      </w:r>
    </w:p>
    <w:p w14:paraId="7BA6F79E" w14:textId="1589027D" w:rsidR="00421E50" w:rsidRDefault="00000000">
      <w:hyperlink r:id="rId8" w:history="1">
        <w:r w:rsidR="002441FF" w:rsidRPr="00453F35">
          <w:rPr>
            <w:rStyle w:val="Hyperlink"/>
          </w:rPr>
          <w:t>Grasslands of S</w:t>
        </w:r>
        <w:r w:rsidR="004A6884" w:rsidRPr="00453F35">
          <w:rPr>
            <w:rStyle w:val="Hyperlink"/>
          </w:rPr>
          <w:t>pecial Significance (GSS)</w:t>
        </w:r>
        <w:r w:rsidR="00963B0C" w:rsidRPr="00453F35">
          <w:rPr>
            <w:rStyle w:val="Hyperlink"/>
          </w:rPr>
          <w:t xml:space="preserve"> </w:t>
        </w:r>
      </w:hyperlink>
      <w:r w:rsidR="00963B0C">
        <w:t xml:space="preserve">: Current </w:t>
      </w:r>
      <w:r w:rsidR="00F30C06">
        <w:t>area of GSS in WA</w:t>
      </w:r>
    </w:p>
    <w:p w14:paraId="44312118" w14:textId="2D9E16C5" w:rsidR="00453F35" w:rsidRDefault="00000000">
      <w:hyperlink r:id="rId9" w:history="1">
        <w:proofErr w:type="spellStart"/>
        <w:r w:rsidR="00B45E9F" w:rsidRPr="00F5660A">
          <w:rPr>
            <w:rStyle w:val="Hyperlink"/>
          </w:rPr>
          <w:t>Watersmart</w:t>
        </w:r>
        <w:proofErr w:type="spellEnd"/>
        <w:r w:rsidR="00B45E9F" w:rsidRPr="00F5660A">
          <w:rPr>
            <w:rStyle w:val="Hyperlink"/>
          </w:rPr>
          <w:t xml:space="preserve"> in WA</w:t>
        </w:r>
      </w:hyperlink>
      <w:r w:rsidR="00844B7B">
        <w:t xml:space="preserve"> Overview and updates</w:t>
      </w:r>
      <w:r w:rsidR="00C61516">
        <w:t>.</w:t>
      </w:r>
      <w:r w:rsidR="00AC3C07">
        <w:t xml:space="preserve"> </w:t>
      </w:r>
      <w:r w:rsidR="00C61516">
        <w:t>C</w:t>
      </w:r>
      <w:r w:rsidR="00AC3C07">
        <w:t xml:space="preserve">ontact local </w:t>
      </w:r>
      <w:r w:rsidR="00765C6C">
        <w:t>District Conservationist</w:t>
      </w:r>
      <w:r w:rsidR="00B620E0">
        <w:t xml:space="preserve"> if </w:t>
      </w:r>
      <w:proofErr w:type="gramStart"/>
      <w:r w:rsidR="00765C6C">
        <w:t>interested</w:t>
      </w:r>
      <w:proofErr w:type="gramEnd"/>
    </w:p>
    <w:p w14:paraId="05E4E24F" w14:textId="20189131" w:rsidR="00B248FA" w:rsidRPr="00985D45" w:rsidRDefault="00D46DDC">
      <w:pPr>
        <w:rPr>
          <w:b/>
          <w:bCs/>
        </w:rPr>
      </w:pPr>
      <w:r w:rsidRPr="00985D45">
        <w:rPr>
          <w:b/>
          <w:bCs/>
        </w:rPr>
        <w:t>Bobby Evans</w:t>
      </w:r>
      <w:r w:rsidR="00130336" w:rsidRPr="00985D45">
        <w:rPr>
          <w:b/>
          <w:bCs/>
        </w:rPr>
        <w:t xml:space="preserve">, NRCS State </w:t>
      </w:r>
      <w:r w:rsidR="005D1E5F" w:rsidRPr="00985D45">
        <w:rPr>
          <w:b/>
          <w:bCs/>
        </w:rPr>
        <w:t xml:space="preserve">Resource Conservationist </w:t>
      </w:r>
      <w:r w:rsidR="00A4082C" w:rsidRPr="00985D45">
        <w:rPr>
          <w:b/>
          <w:bCs/>
        </w:rPr>
        <w:t>for Programs</w:t>
      </w:r>
    </w:p>
    <w:p w14:paraId="25C16797" w14:textId="0EF9D00C" w:rsidR="001475FE" w:rsidRDefault="00A4082C">
      <w:r>
        <w:t>Conservation Practice 327</w:t>
      </w:r>
      <w:r w:rsidR="004760BC">
        <w:t xml:space="preserve">: </w:t>
      </w:r>
      <w:hyperlink r:id="rId10" w:history="1">
        <w:r w:rsidR="004760BC" w:rsidRPr="004760BC">
          <w:rPr>
            <w:rStyle w:val="Hyperlink"/>
          </w:rPr>
          <w:t>Combustion System Improvement for IRA</w:t>
        </w:r>
      </w:hyperlink>
      <w:r w:rsidR="00464EF2">
        <w:t xml:space="preserve">.   No concerns </w:t>
      </w:r>
      <w:proofErr w:type="gramStart"/>
      <w:r w:rsidR="00464EF2">
        <w:t>reported</w:t>
      </w:r>
      <w:proofErr w:type="gramEnd"/>
    </w:p>
    <w:p w14:paraId="6986DB57" w14:textId="02F249C3" w:rsidR="00A4082C" w:rsidRDefault="00000000">
      <w:hyperlink r:id="rId11" w:history="1">
        <w:r w:rsidR="00850878" w:rsidRPr="008D565F">
          <w:rPr>
            <w:rStyle w:val="Hyperlink"/>
          </w:rPr>
          <w:t>Top Ten Practi</w:t>
        </w:r>
        <w:r w:rsidR="008D565F" w:rsidRPr="008D565F">
          <w:rPr>
            <w:rStyle w:val="Hyperlink"/>
          </w:rPr>
          <w:t>c</w:t>
        </w:r>
        <w:r w:rsidR="00850878" w:rsidRPr="008D565F">
          <w:rPr>
            <w:rStyle w:val="Hyperlink"/>
          </w:rPr>
          <w:t>e for EQIP (90%</w:t>
        </w:r>
        <w:r w:rsidR="00BD2143" w:rsidRPr="008D565F">
          <w:rPr>
            <w:rStyle w:val="Hyperlink"/>
          </w:rPr>
          <w:t xml:space="preserve"> </w:t>
        </w:r>
        <w:proofErr w:type="gramStart"/>
        <w:r w:rsidR="00BD2143" w:rsidRPr="008D565F">
          <w:rPr>
            <w:rStyle w:val="Hyperlink"/>
          </w:rPr>
          <w:t xml:space="preserve">Payment </w:t>
        </w:r>
        <w:r w:rsidR="00850878" w:rsidRPr="008D565F">
          <w:rPr>
            <w:rStyle w:val="Hyperlink"/>
          </w:rPr>
          <w:t>)</w:t>
        </w:r>
        <w:proofErr w:type="gramEnd"/>
        <w:r w:rsidR="00BD2143" w:rsidRPr="008D565F">
          <w:rPr>
            <w:rStyle w:val="Hyperlink"/>
          </w:rPr>
          <w:t xml:space="preserve"> List</w:t>
        </w:r>
      </w:hyperlink>
      <w:r w:rsidR="00BD2143">
        <w:t xml:space="preserve"> </w:t>
      </w:r>
      <w:r w:rsidR="00850878">
        <w:t xml:space="preserve"> </w:t>
      </w:r>
      <w:r w:rsidR="003D0E93">
        <w:t>Removed fr</w:t>
      </w:r>
      <w:r w:rsidR="00095D95">
        <w:t>o</w:t>
      </w:r>
      <w:r w:rsidR="003D0E93">
        <w:t xml:space="preserve">m </w:t>
      </w:r>
      <w:r w:rsidR="00095D95">
        <w:t>Top</w:t>
      </w:r>
      <w:r w:rsidR="003D0E93">
        <w:t xml:space="preserve"> 10 </w:t>
      </w:r>
      <w:r w:rsidR="00095D95">
        <w:t xml:space="preserve">Priority </w:t>
      </w:r>
      <w:r w:rsidR="00820050">
        <w:t xml:space="preserve">Practices still receive 75% Payment, not meaning </w:t>
      </w:r>
      <w:r w:rsidR="00A0131B">
        <w:t xml:space="preserve">removed from </w:t>
      </w:r>
      <w:r w:rsidR="00CB6CE6">
        <w:t xml:space="preserve">the practice to be qualified. </w:t>
      </w:r>
    </w:p>
    <w:p w14:paraId="439B2C1D" w14:textId="3FB1E43E" w:rsidR="00535D89" w:rsidRDefault="00535D89" w:rsidP="00036E06">
      <w:r w:rsidRPr="0052170D">
        <w:rPr>
          <w:b/>
          <w:bCs/>
        </w:rPr>
        <w:lastRenderedPageBreak/>
        <w:t>Nick Vira</w:t>
      </w:r>
      <w:r>
        <w:rPr>
          <w:b/>
          <w:bCs/>
        </w:rPr>
        <w:t>, State Partnership Liaison</w:t>
      </w:r>
    </w:p>
    <w:p w14:paraId="17BB9971" w14:textId="1F63680B" w:rsidR="00036E06" w:rsidRDefault="00036E06" w:rsidP="00036E06">
      <w:r>
        <w:t xml:space="preserve">Conservation Practices </w:t>
      </w:r>
      <w:r w:rsidR="00F32D50">
        <w:t xml:space="preserve">– </w:t>
      </w:r>
      <w:r>
        <w:t>Any Conservation Practices needed</w:t>
      </w:r>
      <w:r w:rsidR="00F32D50">
        <w:t xml:space="preserve"> to add</w:t>
      </w:r>
      <w:r>
        <w:t xml:space="preserve">, let us </w:t>
      </w:r>
      <w:r w:rsidR="00207B66">
        <w:t>know.</w:t>
      </w:r>
    </w:p>
    <w:p w14:paraId="00C52FCD" w14:textId="1F9DA044" w:rsidR="00472AB4" w:rsidRDefault="00472AB4">
      <w:r>
        <w:t>L</w:t>
      </w:r>
      <w:r w:rsidR="00344A53">
        <w:t xml:space="preserve">ocal </w:t>
      </w:r>
      <w:r>
        <w:t>W</w:t>
      </w:r>
      <w:r w:rsidR="00344A53">
        <w:t xml:space="preserve">ork </w:t>
      </w:r>
      <w:r>
        <w:t>G</w:t>
      </w:r>
      <w:r w:rsidR="00344A53">
        <w:t>roup</w:t>
      </w:r>
      <w:r w:rsidR="004E737E">
        <w:t xml:space="preserve"> </w:t>
      </w:r>
      <w:r w:rsidR="00344A53">
        <w:t>–</w:t>
      </w:r>
      <w:r w:rsidR="004E737E">
        <w:t xml:space="preserve"> </w:t>
      </w:r>
      <w:r w:rsidR="00344A53">
        <w:t xml:space="preserve">Over half of LWG had meeting or set up. </w:t>
      </w:r>
      <w:r w:rsidR="004C0331">
        <w:t xml:space="preserve">All LWG meeting </w:t>
      </w:r>
      <w:r w:rsidR="00C32BD4">
        <w:t>done by June 30</w:t>
      </w:r>
      <w:r w:rsidR="00C32BD4" w:rsidRPr="00C32BD4">
        <w:rPr>
          <w:vertAlign w:val="superscript"/>
        </w:rPr>
        <w:t>th</w:t>
      </w:r>
      <w:r w:rsidR="00C32BD4">
        <w:t xml:space="preserve">. </w:t>
      </w:r>
    </w:p>
    <w:p w14:paraId="7888AD00" w14:textId="24DC49C7" w:rsidR="008C0E44" w:rsidRDefault="00F71F01">
      <w:r>
        <w:t xml:space="preserve">Encouraging </w:t>
      </w:r>
      <w:r w:rsidR="008C0E44">
        <w:t>IRA Project Proposal</w:t>
      </w:r>
      <w:r w:rsidR="00F770AE">
        <w:t>s</w:t>
      </w:r>
      <w:r w:rsidR="008C0E44">
        <w:t xml:space="preserve"> </w:t>
      </w:r>
      <w:r w:rsidR="00F770AE">
        <w:t>for LWG</w:t>
      </w:r>
      <w:r w:rsidR="00547EEA">
        <w:t>. LWG</w:t>
      </w:r>
      <w:r w:rsidR="001C4475">
        <w:t>s</w:t>
      </w:r>
      <w:r w:rsidR="00547EEA">
        <w:t xml:space="preserve"> propose amount of </w:t>
      </w:r>
      <w:r w:rsidR="00105962">
        <w:t>fund</w:t>
      </w:r>
      <w:r w:rsidR="00765C6C">
        <w:t>s</w:t>
      </w:r>
      <w:r w:rsidR="00104BEC">
        <w:t xml:space="preserve"> for </w:t>
      </w:r>
      <w:r w:rsidR="001C4475">
        <w:t xml:space="preserve">the project. </w:t>
      </w:r>
      <w:r w:rsidR="00105962">
        <w:t xml:space="preserve"> </w:t>
      </w:r>
    </w:p>
    <w:p w14:paraId="7745F3B5" w14:textId="77777777" w:rsidR="008A5543" w:rsidRDefault="008A5543"/>
    <w:p w14:paraId="5A976304" w14:textId="4398916D" w:rsidR="00FE576D" w:rsidRDefault="00AF140B">
      <w:pPr>
        <w:pStyle w:val="Heading1"/>
      </w:pPr>
      <w:r>
        <w:t>Input / Comment</w:t>
      </w:r>
      <w:r w:rsidR="00041187">
        <w:t xml:space="preserve"> / Disc</w:t>
      </w:r>
    </w:p>
    <w:p w14:paraId="43EA50D5" w14:textId="42A89C53" w:rsidR="00590B85" w:rsidRDefault="00E70B76" w:rsidP="00590B85">
      <w:pPr>
        <w:pStyle w:val="ListBullet"/>
        <w:numPr>
          <w:ilvl w:val="0"/>
          <w:numId w:val="0"/>
        </w:numPr>
      </w:pPr>
      <w:r>
        <w:t>Suggestion</w:t>
      </w:r>
      <w:r w:rsidR="000C0396">
        <w:t>s</w:t>
      </w:r>
      <w:r>
        <w:t xml:space="preserve"> for conservation </w:t>
      </w:r>
      <w:r w:rsidR="000C0396">
        <w:t xml:space="preserve">practices lists need to support by data and science. </w:t>
      </w:r>
    </w:p>
    <w:p w14:paraId="24B3AD2B" w14:textId="77777777" w:rsidR="00953259" w:rsidRDefault="00953259" w:rsidP="00590B85">
      <w:pPr>
        <w:pStyle w:val="ListBullet"/>
        <w:numPr>
          <w:ilvl w:val="0"/>
          <w:numId w:val="0"/>
        </w:numPr>
      </w:pPr>
    </w:p>
    <w:p w14:paraId="11F274D5" w14:textId="573729BF" w:rsidR="003375F6" w:rsidRDefault="00D36BC8" w:rsidP="00590B85">
      <w:pPr>
        <w:pStyle w:val="ListBullet"/>
        <w:numPr>
          <w:ilvl w:val="0"/>
          <w:numId w:val="0"/>
        </w:numPr>
      </w:pPr>
      <w:r>
        <w:t xml:space="preserve">Limiting </w:t>
      </w:r>
      <w:r w:rsidR="007B32FD">
        <w:t xml:space="preserve">One application </w:t>
      </w:r>
      <w:r>
        <w:t xml:space="preserve">for </w:t>
      </w:r>
      <w:r w:rsidR="007B32FD">
        <w:t>one tribe</w:t>
      </w:r>
      <w:r>
        <w:t xml:space="preserve"> per year</w:t>
      </w:r>
      <w:r w:rsidR="00F874F6">
        <w:t xml:space="preserve">? – </w:t>
      </w:r>
      <w:r w:rsidR="00DC3178">
        <w:t xml:space="preserve">One application for multiple </w:t>
      </w:r>
      <w:r w:rsidR="007711FA">
        <w:t>funds</w:t>
      </w:r>
      <w:r w:rsidR="00DC3178">
        <w:t xml:space="preserve"> works better in the software</w:t>
      </w:r>
      <w:r w:rsidR="007A72FE">
        <w:t>.</w:t>
      </w:r>
      <w:r w:rsidR="0087666C">
        <w:t xml:space="preserve"> Multiple application</w:t>
      </w:r>
      <w:r w:rsidR="00084A38">
        <w:t>s</w:t>
      </w:r>
      <w:r w:rsidR="0087666C">
        <w:t xml:space="preserve"> in one contract in the system </w:t>
      </w:r>
      <w:r w:rsidR="00A1381A">
        <w:t xml:space="preserve">causing issue to terminate applications. </w:t>
      </w:r>
    </w:p>
    <w:p w14:paraId="253741A0" w14:textId="77777777" w:rsidR="00052BB9" w:rsidRDefault="00EB5F46" w:rsidP="00590B85">
      <w:pPr>
        <w:pStyle w:val="ListBullet"/>
        <w:numPr>
          <w:ilvl w:val="0"/>
          <w:numId w:val="0"/>
        </w:numPr>
      </w:pPr>
      <w:r>
        <w:t xml:space="preserve">Tribe has concern about conflict interest </w:t>
      </w:r>
      <w:r w:rsidR="00DD045D">
        <w:t>for applying programs in different agencies.</w:t>
      </w:r>
      <w:r w:rsidR="00EA6ABC">
        <w:t xml:space="preserve"> Tribal Liaison can</w:t>
      </w:r>
      <w:r w:rsidR="00A23F3F">
        <w:t xml:space="preserve"> assist</w:t>
      </w:r>
      <w:r w:rsidR="00EA6ABC">
        <w:t xml:space="preserve">. </w:t>
      </w:r>
    </w:p>
    <w:p w14:paraId="6CADC88C" w14:textId="4727C82B" w:rsidR="00395D88" w:rsidRDefault="007A72FE" w:rsidP="00590B85">
      <w:pPr>
        <w:pStyle w:val="ListBullet"/>
        <w:numPr>
          <w:ilvl w:val="0"/>
          <w:numId w:val="0"/>
        </w:numPr>
      </w:pPr>
      <w:r>
        <w:t xml:space="preserve"> </w:t>
      </w:r>
    </w:p>
    <w:p w14:paraId="48383390" w14:textId="71C3345F" w:rsidR="00FE576D" w:rsidRDefault="005C3A80">
      <w:pPr>
        <w:pStyle w:val="Heading1"/>
      </w:pPr>
      <w:r>
        <w:t>ACTION NEEDED</w:t>
      </w:r>
    </w:p>
    <w:p w14:paraId="0D8AF043" w14:textId="6B9E6256" w:rsidR="00CF36A3" w:rsidRDefault="006C3E4C">
      <w:r>
        <w:t xml:space="preserve">Hearing from you! </w:t>
      </w:r>
      <w:r w:rsidR="00CF36A3">
        <w:t xml:space="preserve">Input, feedback </w:t>
      </w:r>
      <w:r w:rsidR="00D63CB6">
        <w:t>is critical</w:t>
      </w:r>
      <w:r w:rsidR="00CF36A3">
        <w:t xml:space="preserve"> for </w:t>
      </w:r>
      <w:r w:rsidR="00E420E9">
        <w:t xml:space="preserve">NRCS’s operation and </w:t>
      </w:r>
      <w:r w:rsidR="007D0E7F">
        <w:t xml:space="preserve">the </w:t>
      </w:r>
      <w:r w:rsidR="00D24306">
        <w:t xml:space="preserve">changes/ </w:t>
      </w:r>
      <w:r w:rsidR="00E420E9">
        <w:t>adjustment</w:t>
      </w:r>
      <w:r w:rsidR="00CF36A3">
        <w:t xml:space="preserve"> </w:t>
      </w:r>
      <w:r w:rsidR="00D24306">
        <w:t xml:space="preserve">for </w:t>
      </w:r>
      <w:r w:rsidR="00CF36A3">
        <w:t>FY24</w:t>
      </w:r>
      <w:r w:rsidR="00E420E9">
        <w:t xml:space="preserve">. </w:t>
      </w:r>
      <w:r w:rsidR="004177FB">
        <w:t>Please help us to word out for doubling applications by next year, targeting audience/places to outreach ideas to us. Any</w:t>
      </w:r>
      <w:r w:rsidR="004B61DB">
        <w:t xml:space="preserve"> input</w:t>
      </w:r>
      <w:r w:rsidR="007D0E7F">
        <w:t xml:space="preserve"> /feedback/comment </w:t>
      </w:r>
      <w:r w:rsidR="004B61DB">
        <w:t xml:space="preserve">to Nick Vira. </w:t>
      </w:r>
    </w:p>
    <w:p w14:paraId="28F4D13F" w14:textId="5C1DEBF7" w:rsidR="00472AB4" w:rsidRDefault="00312F26">
      <w:r>
        <w:t xml:space="preserve">NRCS looking for Geospatial data to evaluate </w:t>
      </w:r>
      <w:r w:rsidR="000B4547">
        <w:t>prairie habitat in WA for easement program</w:t>
      </w:r>
      <w:r w:rsidR="00217D47">
        <w:t>,</w:t>
      </w:r>
      <w:r w:rsidR="00760ABF">
        <w:t xml:space="preserve"> </w:t>
      </w:r>
      <w:r w:rsidR="00671713">
        <w:t>Data Collection by another week</w:t>
      </w:r>
      <w:r w:rsidR="00217D47">
        <w:t xml:space="preserve"> for FY24</w:t>
      </w:r>
      <w:r w:rsidR="00F303AD">
        <w:t xml:space="preserve">. </w:t>
      </w:r>
    </w:p>
    <w:p w14:paraId="77EF900B" w14:textId="2319E759" w:rsidR="00925D35" w:rsidRDefault="00925D35" w:rsidP="00CB0EDB">
      <w:r>
        <w:t xml:space="preserve">LWG </w:t>
      </w:r>
      <w:r w:rsidR="00180C28">
        <w:t xml:space="preserve">for IRA </w:t>
      </w:r>
      <w:r w:rsidR="002A5FA1">
        <w:t xml:space="preserve">funding </w:t>
      </w:r>
      <w:r w:rsidR="00326D6D">
        <w:t xml:space="preserve">proposals </w:t>
      </w:r>
      <w:r w:rsidR="002A5FA1">
        <w:t>question</w:t>
      </w:r>
      <w:r w:rsidR="00326D6D">
        <w:t>s</w:t>
      </w:r>
      <w:r w:rsidR="002A5FA1">
        <w:t xml:space="preserve">, discussion, please contact Nick Vira or Keith </w:t>
      </w:r>
      <w:r w:rsidR="0071608E">
        <w:t>Griswold.</w:t>
      </w:r>
    </w:p>
    <w:p w14:paraId="7A729AE9" w14:textId="5F34CDBF" w:rsidR="00CF36A3" w:rsidRDefault="006A05F0">
      <w:r>
        <w:t xml:space="preserve">Deadline </w:t>
      </w:r>
      <w:r w:rsidR="00900995">
        <w:t>fo</w:t>
      </w:r>
      <w:r w:rsidR="00683535">
        <w:t>r Urban Agriculture</w:t>
      </w:r>
      <w:r w:rsidR="000A1531">
        <w:t xml:space="preserve"> and Innovation Production</w:t>
      </w:r>
      <w:r w:rsidR="00900995">
        <w:t xml:space="preserve"> April 27</w:t>
      </w:r>
      <w:r w:rsidR="00900995" w:rsidRPr="000A1531">
        <w:rPr>
          <w:vertAlign w:val="superscript"/>
        </w:rPr>
        <w:t>th</w:t>
      </w:r>
      <w:r w:rsidR="000A1531">
        <w:t>.</w:t>
      </w:r>
    </w:p>
    <w:p w14:paraId="07C5F873" w14:textId="31AEA870" w:rsidR="000A1531" w:rsidRDefault="000A1531">
      <w:r>
        <w:t xml:space="preserve">Deadline for </w:t>
      </w:r>
      <w:r w:rsidR="003B79AE">
        <w:t>Outreach to Underserved communities April 27</w:t>
      </w:r>
      <w:r w:rsidR="003B79AE" w:rsidRPr="003B79AE">
        <w:rPr>
          <w:vertAlign w:val="superscript"/>
        </w:rPr>
        <w:t>th</w:t>
      </w:r>
      <w:r w:rsidR="003B79AE">
        <w:t xml:space="preserve">. </w:t>
      </w:r>
      <w:r w:rsidR="000B1387">
        <w:t xml:space="preserve">Contact Nick Vira for questions. </w:t>
      </w:r>
    </w:p>
    <w:p w14:paraId="52116671" w14:textId="77777777" w:rsidR="00FE576D" w:rsidRDefault="00000000">
      <w:pPr>
        <w:pStyle w:val="Heading1"/>
      </w:pPr>
      <w:sdt>
        <w:sdtPr>
          <w:alias w:val="Next meeting:"/>
          <w:tag w:val="Next meeting:"/>
          <w:id w:val="-1524860034"/>
          <w:placeholder>
            <w:docPart w:val="1774B9BC08E44D80B24A00A91E9D15DB"/>
          </w:placeholder>
          <w:temporary/>
          <w:showingPlcHdr/>
          <w15:appearance w15:val="hidden"/>
        </w:sdtPr>
        <w:sdtContent>
          <w:r w:rsidR="005D2056">
            <w:t>Next Meeting</w:t>
          </w:r>
        </w:sdtContent>
      </w:sdt>
    </w:p>
    <w:p w14:paraId="0093E3C8" w14:textId="77777777" w:rsidR="00FE576D" w:rsidRDefault="00000000">
      <w:sdt>
        <w:sdtPr>
          <w:alias w:val="Enter next meeting date and time:"/>
          <w:tag w:val="Enter next meeting date and time:"/>
          <w:id w:val="-774623784"/>
          <w:placeholder>
            <w:docPart w:val="EBE6C8E1A8904A23B324AFD4717610B9"/>
          </w:placeholder>
          <w:temporary/>
          <w:showingPlcHdr/>
          <w15:appearance w15:val="hidden"/>
        </w:sdtPr>
        <w:sdtContent>
          <w:r w:rsidR="00684306">
            <w:t>Date | time</w:t>
          </w:r>
        </w:sdtContent>
      </w:sdt>
      <w:r w:rsidR="003B5FCE">
        <w:t xml:space="preserve">, </w:t>
      </w:r>
      <w:sdt>
        <w:sdtPr>
          <w:alias w:val="Enter location:"/>
          <w:tag w:val="Enter location:"/>
          <w:id w:val="1638528997"/>
          <w:placeholder>
            <w:docPart w:val="D43BA7C982A84C0E911BCF52550A7FA9"/>
          </w:placeholder>
          <w:temporary/>
          <w:showingPlcHdr/>
          <w15:appearance w15:val="hidden"/>
        </w:sdtPr>
        <w:sdtContent>
          <w:r w:rsidR="00C54681">
            <w:t>Location</w:t>
          </w:r>
        </w:sdtContent>
      </w:sdt>
    </w:p>
    <w:p w14:paraId="44962442" w14:textId="353624D9" w:rsidR="00774146" w:rsidRDefault="006D4BAC">
      <w:r>
        <w:t xml:space="preserve">:  </w:t>
      </w:r>
      <w:r w:rsidR="004860D8">
        <w:t xml:space="preserve">Next STAC </w:t>
      </w:r>
      <w:r>
        <w:t>will be</w:t>
      </w:r>
      <w:r w:rsidR="004860D8">
        <w:t xml:space="preserve"> </w:t>
      </w:r>
      <w:r w:rsidR="00DC7B75">
        <w:t>August</w:t>
      </w:r>
      <w:r>
        <w:t xml:space="preserve"> </w:t>
      </w:r>
      <w:r w:rsidR="00BD4C22">
        <w:t>3rd</w:t>
      </w:r>
      <w:r w:rsidR="004860D8">
        <w:t xml:space="preserve">. </w:t>
      </w:r>
      <w:r w:rsidR="00281A36">
        <w:t xml:space="preserve">Plan for in person meeting. </w:t>
      </w:r>
    </w:p>
    <w:sectPr w:rsidR="00774146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D5EC" w14:textId="77777777" w:rsidR="00F93991" w:rsidRDefault="00F93991">
      <w:r>
        <w:separator/>
      </w:r>
    </w:p>
  </w:endnote>
  <w:endnote w:type="continuationSeparator" w:id="0">
    <w:p w14:paraId="13C92BDD" w14:textId="77777777" w:rsidR="00F93991" w:rsidRDefault="00F9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A120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116D" w14:textId="77777777" w:rsidR="00F93991" w:rsidRDefault="00F93991">
      <w:r>
        <w:separator/>
      </w:r>
    </w:p>
  </w:footnote>
  <w:footnote w:type="continuationSeparator" w:id="0">
    <w:p w14:paraId="33185309" w14:textId="77777777" w:rsidR="00F93991" w:rsidRDefault="00F9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270692">
    <w:abstractNumId w:val="13"/>
  </w:num>
  <w:num w:numId="2" w16cid:durableId="626425150">
    <w:abstractNumId w:val="14"/>
  </w:num>
  <w:num w:numId="3" w16cid:durableId="981080364">
    <w:abstractNumId w:val="11"/>
  </w:num>
  <w:num w:numId="4" w16cid:durableId="1399129012">
    <w:abstractNumId w:val="10"/>
  </w:num>
  <w:num w:numId="5" w16cid:durableId="1191528304">
    <w:abstractNumId w:val="12"/>
  </w:num>
  <w:num w:numId="6" w16cid:durableId="1477844096">
    <w:abstractNumId w:val="9"/>
  </w:num>
  <w:num w:numId="7" w16cid:durableId="1569881396">
    <w:abstractNumId w:val="7"/>
  </w:num>
  <w:num w:numId="8" w16cid:durableId="52580543">
    <w:abstractNumId w:val="6"/>
  </w:num>
  <w:num w:numId="9" w16cid:durableId="1782531598">
    <w:abstractNumId w:val="5"/>
  </w:num>
  <w:num w:numId="10" w16cid:durableId="2132504832">
    <w:abstractNumId w:val="4"/>
  </w:num>
  <w:num w:numId="11" w16cid:durableId="1558584442">
    <w:abstractNumId w:val="8"/>
  </w:num>
  <w:num w:numId="12" w16cid:durableId="1667629399">
    <w:abstractNumId w:val="3"/>
  </w:num>
  <w:num w:numId="13" w16cid:durableId="37627799">
    <w:abstractNumId w:val="2"/>
  </w:num>
  <w:num w:numId="14" w16cid:durableId="285892681">
    <w:abstractNumId w:val="1"/>
  </w:num>
  <w:num w:numId="15" w16cid:durableId="684357853">
    <w:abstractNumId w:val="0"/>
  </w:num>
  <w:num w:numId="16" w16cid:durableId="1932935434">
    <w:abstractNumId w:val="15"/>
  </w:num>
  <w:num w:numId="17" w16cid:durableId="518741030">
    <w:abstractNumId w:val="17"/>
  </w:num>
  <w:num w:numId="18" w16cid:durableId="10529673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80"/>
    <w:rsid w:val="0001084D"/>
    <w:rsid w:val="00021FDE"/>
    <w:rsid w:val="00022357"/>
    <w:rsid w:val="00036E06"/>
    <w:rsid w:val="00041187"/>
    <w:rsid w:val="00043EC8"/>
    <w:rsid w:val="00050F84"/>
    <w:rsid w:val="00052BB9"/>
    <w:rsid w:val="000548E0"/>
    <w:rsid w:val="00061D99"/>
    <w:rsid w:val="00071494"/>
    <w:rsid w:val="00071DC6"/>
    <w:rsid w:val="00077104"/>
    <w:rsid w:val="00081D4D"/>
    <w:rsid w:val="00084A38"/>
    <w:rsid w:val="000852EA"/>
    <w:rsid w:val="00085D65"/>
    <w:rsid w:val="000906BE"/>
    <w:rsid w:val="00090B69"/>
    <w:rsid w:val="00092040"/>
    <w:rsid w:val="000923BA"/>
    <w:rsid w:val="000932C9"/>
    <w:rsid w:val="00095D95"/>
    <w:rsid w:val="000A1531"/>
    <w:rsid w:val="000A675E"/>
    <w:rsid w:val="000B1387"/>
    <w:rsid w:val="000B4547"/>
    <w:rsid w:val="000B4BE6"/>
    <w:rsid w:val="000C0396"/>
    <w:rsid w:val="000C0459"/>
    <w:rsid w:val="000C24B1"/>
    <w:rsid w:val="000C69F9"/>
    <w:rsid w:val="000C6FAB"/>
    <w:rsid w:val="000D1B9D"/>
    <w:rsid w:val="000D1DB0"/>
    <w:rsid w:val="000D282A"/>
    <w:rsid w:val="000F21A5"/>
    <w:rsid w:val="00104BEC"/>
    <w:rsid w:val="00105962"/>
    <w:rsid w:val="00110B3E"/>
    <w:rsid w:val="001125D7"/>
    <w:rsid w:val="00117305"/>
    <w:rsid w:val="0012127A"/>
    <w:rsid w:val="001212C3"/>
    <w:rsid w:val="001262C9"/>
    <w:rsid w:val="00130336"/>
    <w:rsid w:val="00134B4C"/>
    <w:rsid w:val="00140E22"/>
    <w:rsid w:val="001475FE"/>
    <w:rsid w:val="001500CA"/>
    <w:rsid w:val="001507A3"/>
    <w:rsid w:val="0015094A"/>
    <w:rsid w:val="001708E8"/>
    <w:rsid w:val="00176953"/>
    <w:rsid w:val="00176EA8"/>
    <w:rsid w:val="00180C28"/>
    <w:rsid w:val="00183609"/>
    <w:rsid w:val="001847EC"/>
    <w:rsid w:val="001979B7"/>
    <w:rsid w:val="001A156A"/>
    <w:rsid w:val="001A1709"/>
    <w:rsid w:val="001A3F9E"/>
    <w:rsid w:val="001A7FC9"/>
    <w:rsid w:val="001B6BB9"/>
    <w:rsid w:val="001C0CF5"/>
    <w:rsid w:val="001C40F3"/>
    <w:rsid w:val="001C4475"/>
    <w:rsid w:val="001D7E58"/>
    <w:rsid w:val="001F46B1"/>
    <w:rsid w:val="001F6458"/>
    <w:rsid w:val="001F7163"/>
    <w:rsid w:val="00202C15"/>
    <w:rsid w:val="00207B66"/>
    <w:rsid w:val="002107A2"/>
    <w:rsid w:val="00213F75"/>
    <w:rsid w:val="00214BD0"/>
    <w:rsid w:val="00217124"/>
    <w:rsid w:val="00217D47"/>
    <w:rsid w:val="002300AB"/>
    <w:rsid w:val="00230707"/>
    <w:rsid w:val="00236B69"/>
    <w:rsid w:val="002441FF"/>
    <w:rsid w:val="0025184F"/>
    <w:rsid w:val="00254F8F"/>
    <w:rsid w:val="00255A4A"/>
    <w:rsid w:val="002602EA"/>
    <w:rsid w:val="0026535B"/>
    <w:rsid w:val="002655C6"/>
    <w:rsid w:val="00266D8F"/>
    <w:rsid w:val="00281A36"/>
    <w:rsid w:val="002A2B44"/>
    <w:rsid w:val="002A3FCB"/>
    <w:rsid w:val="002A5FA1"/>
    <w:rsid w:val="002A607E"/>
    <w:rsid w:val="002C194B"/>
    <w:rsid w:val="002C6CC2"/>
    <w:rsid w:val="002D04E9"/>
    <w:rsid w:val="002D3701"/>
    <w:rsid w:val="002D3A62"/>
    <w:rsid w:val="002D50C2"/>
    <w:rsid w:val="002D6A26"/>
    <w:rsid w:val="002E076B"/>
    <w:rsid w:val="002F442A"/>
    <w:rsid w:val="003064AE"/>
    <w:rsid w:val="00312F26"/>
    <w:rsid w:val="003138F2"/>
    <w:rsid w:val="00326D6D"/>
    <w:rsid w:val="00334E01"/>
    <w:rsid w:val="003375F6"/>
    <w:rsid w:val="00344A53"/>
    <w:rsid w:val="00346228"/>
    <w:rsid w:val="00350456"/>
    <w:rsid w:val="00364803"/>
    <w:rsid w:val="0036776C"/>
    <w:rsid w:val="00367DE2"/>
    <w:rsid w:val="00375994"/>
    <w:rsid w:val="00376086"/>
    <w:rsid w:val="003762CB"/>
    <w:rsid w:val="003871FA"/>
    <w:rsid w:val="00395D88"/>
    <w:rsid w:val="003963F5"/>
    <w:rsid w:val="003B5FCE"/>
    <w:rsid w:val="003B79AE"/>
    <w:rsid w:val="003C18BC"/>
    <w:rsid w:val="003C2B25"/>
    <w:rsid w:val="003C461D"/>
    <w:rsid w:val="003D0E93"/>
    <w:rsid w:val="003D10C5"/>
    <w:rsid w:val="003D484A"/>
    <w:rsid w:val="003E0C34"/>
    <w:rsid w:val="003E2DA7"/>
    <w:rsid w:val="003F0E22"/>
    <w:rsid w:val="00402E7E"/>
    <w:rsid w:val="00405BDB"/>
    <w:rsid w:val="00411F12"/>
    <w:rsid w:val="00416222"/>
    <w:rsid w:val="004177FB"/>
    <w:rsid w:val="00421E50"/>
    <w:rsid w:val="00424F9F"/>
    <w:rsid w:val="00433407"/>
    <w:rsid w:val="00434665"/>
    <w:rsid w:val="00435446"/>
    <w:rsid w:val="00440463"/>
    <w:rsid w:val="00441B8E"/>
    <w:rsid w:val="00453F35"/>
    <w:rsid w:val="00464EF2"/>
    <w:rsid w:val="00465B3B"/>
    <w:rsid w:val="0046707C"/>
    <w:rsid w:val="004701E0"/>
    <w:rsid w:val="00472AB4"/>
    <w:rsid w:val="004760BC"/>
    <w:rsid w:val="004818B1"/>
    <w:rsid w:val="004843FF"/>
    <w:rsid w:val="004860D8"/>
    <w:rsid w:val="00487D37"/>
    <w:rsid w:val="004A6884"/>
    <w:rsid w:val="004B5C39"/>
    <w:rsid w:val="004B61DB"/>
    <w:rsid w:val="004C0331"/>
    <w:rsid w:val="004C1803"/>
    <w:rsid w:val="004C3DCC"/>
    <w:rsid w:val="004C4AAB"/>
    <w:rsid w:val="004C6FCF"/>
    <w:rsid w:val="004D36FB"/>
    <w:rsid w:val="004D54EF"/>
    <w:rsid w:val="004E0696"/>
    <w:rsid w:val="004E233E"/>
    <w:rsid w:val="004E648E"/>
    <w:rsid w:val="004E737E"/>
    <w:rsid w:val="004F0668"/>
    <w:rsid w:val="004F0B84"/>
    <w:rsid w:val="004F4532"/>
    <w:rsid w:val="00503717"/>
    <w:rsid w:val="005037CD"/>
    <w:rsid w:val="005040AF"/>
    <w:rsid w:val="0052101E"/>
    <w:rsid w:val="0052170D"/>
    <w:rsid w:val="0052176F"/>
    <w:rsid w:val="00523342"/>
    <w:rsid w:val="005336D3"/>
    <w:rsid w:val="00535D89"/>
    <w:rsid w:val="00537B14"/>
    <w:rsid w:val="00547EEA"/>
    <w:rsid w:val="00555169"/>
    <w:rsid w:val="005578EC"/>
    <w:rsid w:val="005601C5"/>
    <w:rsid w:val="005622FE"/>
    <w:rsid w:val="0058206D"/>
    <w:rsid w:val="00585E9F"/>
    <w:rsid w:val="00590B75"/>
    <w:rsid w:val="00590B85"/>
    <w:rsid w:val="00592AF8"/>
    <w:rsid w:val="005A1BE8"/>
    <w:rsid w:val="005A4AF2"/>
    <w:rsid w:val="005A77E3"/>
    <w:rsid w:val="005B2971"/>
    <w:rsid w:val="005B4975"/>
    <w:rsid w:val="005C32BA"/>
    <w:rsid w:val="005C3A80"/>
    <w:rsid w:val="005C7F6E"/>
    <w:rsid w:val="005D00E9"/>
    <w:rsid w:val="005D1E5F"/>
    <w:rsid w:val="005D2056"/>
    <w:rsid w:val="005D27C9"/>
    <w:rsid w:val="005E01C6"/>
    <w:rsid w:val="005E05ED"/>
    <w:rsid w:val="005E289F"/>
    <w:rsid w:val="005E51DB"/>
    <w:rsid w:val="00611235"/>
    <w:rsid w:val="006158D3"/>
    <w:rsid w:val="00624CD7"/>
    <w:rsid w:val="006505F5"/>
    <w:rsid w:val="0066202B"/>
    <w:rsid w:val="0066543B"/>
    <w:rsid w:val="006706E9"/>
    <w:rsid w:val="00671713"/>
    <w:rsid w:val="00682DA1"/>
    <w:rsid w:val="00683535"/>
    <w:rsid w:val="00684306"/>
    <w:rsid w:val="00690A78"/>
    <w:rsid w:val="0069386D"/>
    <w:rsid w:val="006A05F0"/>
    <w:rsid w:val="006A2B97"/>
    <w:rsid w:val="006A4EBE"/>
    <w:rsid w:val="006A6A66"/>
    <w:rsid w:val="006B3912"/>
    <w:rsid w:val="006B6E4D"/>
    <w:rsid w:val="006C3E4C"/>
    <w:rsid w:val="006D0C0E"/>
    <w:rsid w:val="006D4BAC"/>
    <w:rsid w:val="006E4DB9"/>
    <w:rsid w:val="0070288D"/>
    <w:rsid w:val="00703195"/>
    <w:rsid w:val="00703255"/>
    <w:rsid w:val="0071608E"/>
    <w:rsid w:val="007173EB"/>
    <w:rsid w:val="007200F2"/>
    <w:rsid w:val="00731062"/>
    <w:rsid w:val="00745C99"/>
    <w:rsid w:val="00757D13"/>
    <w:rsid w:val="00760686"/>
    <w:rsid w:val="00760ABF"/>
    <w:rsid w:val="00762B3A"/>
    <w:rsid w:val="00762B5C"/>
    <w:rsid w:val="007638A6"/>
    <w:rsid w:val="00765C6C"/>
    <w:rsid w:val="007711FA"/>
    <w:rsid w:val="00774146"/>
    <w:rsid w:val="00776F6B"/>
    <w:rsid w:val="00780E32"/>
    <w:rsid w:val="00781453"/>
    <w:rsid w:val="00782284"/>
    <w:rsid w:val="0078353D"/>
    <w:rsid w:val="00786D8E"/>
    <w:rsid w:val="00792727"/>
    <w:rsid w:val="00793DBF"/>
    <w:rsid w:val="007A07B9"/>
    <w:rsid w:val="007A0C26"/>
    <w:rsid w:val="007A72FE"/>
    <w:rsid w:val="007A791B"/>
    <w:rsid w:val="007B2AA4"/>
    <w:rsid w:val="007B32FD"/>
    <w:rsid w:val="007B4524"/>
    <w:rsid w:val="007C5438"/>
    <w:rsid w:val="007C5690"/>
    <w:rsid w:val="007D0E7F"/>
    <w:rsid w:val="007E219F"/>
    <w:rsid w:val="007E4310"/>
    <w:rsid w:val="007E7501"/>
    <w:rsid w:val="007F1C96"/>
    <w:rsid w:val="007F5DA1"/>
    <w:rsid w:val="00801692"/>
    <w:rsid w:val="00810F14"/>
    <w:rsid w:val="00820050"/>
    <w:rsid w:val="00844B7B"/>
    <w:rsid w:val="00850878"/>
    <w:rsid w:val="0086254E"/>
    <w:rsid w:val="008630C2"/>
    <w:rsid w:val="00863C9E"/>
    <w:rsid w:val="00864868"/>
    <w:rsid w:val="00872E9C"/>
    <w:rsid w:val="0087351D"/>
    <w:rsid w:val="00873E23"/>
    <w:rsid w:val="0087666C"/>
    <w:rsid w:val="00877176"/>
    <w:rsid w:val="00877908"/>
    <w:rsid w:val="00883FFD"/>
    <w:rsid w:val="00884346"/>
    <w:rsid w:val="00885E2E"/>
    <w:rsid w:val="00892A15"/>
    <w:rsid w:val="00896DBD"/>
    <w:rsid w:val="008A2CFC"/>
    <w:rsid w:val="008A5543"/>
    <w:rsid w:val="008C0E44"/>
    <w:rsid w:val="008C37CF"/>
    <w:rsid w:val="008C3E4A"/>
    <w:rsid w:val="008D440D"/>
    <w:rsid w:val="008D565F"/>
    <w:rsid w:val="008E1349"/>
    <w:rsid w:val="008F1E49"/>
    <w:rsid w:val="008F2848"/>
    <w:rsid w:val="008F2AC5"/>
    <w:rsid w:val="00900995"/>
    <w:rsid w:val="00907EA5"/>
    <w:rsid w:val="00915010"/>
    <w:rsid w:val="00922202"/>
    <w:rsid w:val="00925B10"/>
    <w:rsid w:val="00925D35"/>
    <w:rsid w:val="009275EE"/>
    <w:rsid w:val="0092798D"/>
    <w:rsid w:val="00933988"/>
    <w:rsid w:val="009355FE"/>
    <w:rsid w:val="00941A0C"/>
    <w:rsid w:val="00944A25"/>
    <w:rsid w:val="00953259"/>
    <w:rsid w:val="00953EAD"/>
    <w:rsid w:val="009579FE"/>
    <w:rsid w:val="00963B0C"/>
    <w:rsid w:val="009668B3"/>
    <w:rsid w:val="00983DA9"/>
    <w:rsid w:val="00985D45"/>
    <w:rsid w:val="009873DC"/>
    <w:rsid w:val="0099072D"/>
    <w:rsid w:val="00990792"/>
    <w:rsid w:val="009A47D4"/>
    <w:rsid w:val="009A5B65"/>
    <w:rsid w:val="009B2938"/>
    <w:rsid w:val="009B353A"/>
    <w:rsid w:val="009C672C"/>
    <w:rsid w:val="009F385C"/>
    <w:rsid w:val="009F757A"/>
    <w:rsid w:val="00A0131B"/>
    <w:rsid w:val="00A025AC"/>
    <w:rsid w:val="00A1103B"/>
    <w:rsid w:val="00A112CA"/>
    <w:rsid w:val="00A1381A"/>
    <w:rsid w:val="00A17008"/>
    <w:rsid w:val="00A23F3F"/>
    <w:rsid w:val="00A4082C"/>
    <w:rsid w:val="00A408B1"/>
    <w:rsid w:val="00A54CDF"/>
    <w:rsid w:val="00A56184"/>
    <w:rsid w:val="00A632D0"/>
    <w:rsid w:val="00A6642A"/>
    <w:rsid w:val="00A7463B"/>
    <w:rsid w:val="00A839E6"/>
    <w:rsid w:val="00A869C5"/>
    <w:rsid w:val="00A97968"/>
    <w:rsid w:val="00AA1A27"/>
    <w:rsid w:val="00AB3E35"/>
    <w:rsid w:val="00AC3C07"/>
    <w:rsid w:val="00AC438A"/>
    <w:rsid w:val="00AD183A"/>
    <w:rsid w:val="00AD312A"/>
    <w:rsid w:val="00AD7031"/>
    <w:rsid w:val="00AE43E8"/>
    <w:rsid w:val="00AE55F8"/>
    <w:rsid w:val="00AF060B"/>
    <w:rsid w:val="00AF140B"/>
    <w:rsid w:val="00AF1F4D"/>
    <w:rsid w:val="00B0486F"/>
    <w:rsid w:val="00B172E9"/>
    <w:rsid w:val="00B1772C"/>
    <w:rsid w:val="00B248FA"/>
    <w:rsid w:val="00B45E9F"/>
    <w:rsid w:val="00B51AD7"/>
    <w:rsid w:val="00B55D57"/>
    <w:rsid w:val="00B620E0"/>
    <w:rsid w:val="00B83400"/>
    <w:rsid w:val="00B86D0A"/>
    <w:rsid w:val="00B90F4C"/>
    <w:rsid w:val="00BA1C86"/>
    <w:rsid w:val="00BA36BA"/>
    <w:rsid w:val="00BC1502"/>
    <w:rsid w:val="00BC5A6F"/>
    <w:rsid w:val="00BC6829"/>
    <w:rsid w:val="00BD0E62"/>
    <w:rsid w:val="00BD2143"/>
    <w:rsid w:val="00BD4C22"/>
    <w:rsid w:val="00BE0EC0"/>
    <w:rsid w:val="00BF37C7"/>
    <w:rsid w:val="00BF60F0"/>
    <w:rsid w:val="00C02EC4"/>
    <w:rsid w:val="00C04B20"/>
    <w:rsid w:val="00C066D8"/>
    <w:rsid w:val="00C07F22"/>
    <w:rsid w:val="00C2414C"/>
    <w:rsid w:val="00C32BD4"/>
    <w:rsid w:val="00C40DA5"/>
    <w:rsid w:val="00C413B7"/>
    <w:rsid w:val="00C41E6E"/>
    <w:rsid w:val="00C43CCB"/>
    <w:rsid w:val="00C50E12"/>
    <w:rsid w:val="00C50F96"/>
    <w:rsid w:val="00C51047"/>
    <w:rsid w:val="00C53617"/>
    <w:rsid w:val="00C53683"/>
    <w:rsid w:val="00C54681"/>
    <w:rsid w:val="00C57245"/>
    <w:rsid w:val="00C61516"/>
    <w:rsid w:val="00C620AF"/>
    <w:rsid w:val="00C64C83"/>
    <w:rsid w:val="00C705E4"/>
    <w:rsid w:val="00C7447B"/>
    <w:rsid w:val="00C745B2"/>
    <w:rsid w:val="00C8461B"/>
    <w:rsid w:val="00C93C34"/>
    <w:rsid w:val="00CB0EDB"/>
    <w:rsid w:val="00CB1A33"/>
    <w:rsid w:val="00CB6CE6"/>
    <w:rsid w:val="00CC5AD2"/>
    <w:rsid w:val="00CD4703"/>
    <w:rsid w:val="00CD476D"/>
    <w:rsid w:val="00CD51F1"/>
    <w:rsid w:val="00CE1967"/>
    <w:rsid w:val="00CE2DA6"/>
    <w:rsid w:val="00CE41FE"/>
    <w:rsid w:val="00CE542F"/>
    <w:rsid w:val="00CF36A3"/>
    <w:rsid w:val="00CF6ABC"/>
    <w:rsid w:val="00D0511F"/>
    <w:rsid w:val="00D11830"/>
    <w:rsid w:val="00D1354E"/>
    <w:rsid w:val="00D24306"/>
    <w:rsid w:val="00D30570"/>
    <w:rsid w:val="00D36BC8"/>
    <w:rsid w:val="00D37E89"/>
    <w:rsid w:val="00D46DDC"/>
    <w:rsid w:val="00D6237C"/>
    <w:rsid w:val="00D63CB6"/>
    <w:rsid w:val="00D64775"/>
    <w:rsid w:val="00D67F3C"/>
    <w:rsid w:val="00D7671B"/>
    <w:rsid w:val="00D773D8"/>
    <w:rsid w:val="00D833F4"/>
    <w:rsid w:val="00D9371B"/>
    <w:rsid w:val="00D957EE"/>
    <w:rsid w:val="00D95D72"/>
    <w:rsid w:val="00DA195A"/>
    <w:rsid w:val="00DA72A8"/>
    <w:rsid w:val="00DB36DA"/>
    <w:rsid w:val="00DB6086"/>
    <w:rsid w:val="00DC0BCC"/>
    <w:rsid w:val="00DC3178"/>
    <w:rsid w:val="00DC7B75"/>
    <w:rsid w:val="00DD045D"/>
    <w:rsid w:val="00DD0CF7"/>
    <w:rsid w:val="00DD7503"/>
    <w:rsid w:val="00DF0191"/>
    <w:rsid w:val="00DF72A5"/>
    <w:rsid w:val="00E008A7"/>
    <w:rsid w:val="00E05483"/>
    <w:rsid w:val="00E060CC"/>
    <w:rsid w:val="00E16485"/>
    <w:rsid w:val="00E33BEB"/>
    <w:rsid w:val="00E409BB"/>
    <w:rsid w:val="00E420E9"/>
    <w:rsid w:val="00E43FA7"/>
    <w:rsid w:val="00E52564"/>
    <w:rsid w:val="00E53837"/>
    <w:rsid w:val="00E549CA"/>
    <w:rsid w:val="00E577A8"/>
    <w:rsid w:val="00E60A93"/>
    <w:rsid w:val="00E62717"/>
    <w:rsid w:val="00E6508D"/>
    <w:rsid w:val="00E70B76"/>
    <w:rsid w:val="00E7159D"/>
    <w:rsid w:val="00E73B88"/>
    <w:rsid w:val="00E742BD"/>
    <w:rsid w:val="00E80DFD"/>
    <w:rsid w:val="00E90E2E"/>
    <w:rsid w:val="00E94A7E"/>
    <w:rsid w:val="00E95F21"/>
    <w:rsid w:val="00E96EF6"/>
    <w:rsid w:val="00EA187A"/>
    <w:rsid w:val="00EA34BC"/>
    <w:rsid w:val="00EA44D9"/>
    <w:rsid w:val="00EA6ABC"/>
    <w:rsid w:val="00EB4EB0"/>
    <w:rsid w:val="00EB5F46"/>
    <w:rsid w:val="00EB7A35"/>
    <w:rsid w:val="00ED1D6D"/>
    <w:rsid w:val="00ED5E04"/>
    <w:rsid w:val="00ED7C79"/>
    <w:rsid w:val="00EE1EB1"/>
    <w:rsid w:val="00EE2C42"/>
    <w:rsid w:val="00EE3210"/>
    <w:rsid w:val="00EE3EA3"/>
    <w:rsid w:val="00EF59A2"/>
    <w:rsid w:val="00F0110D"/>
    <w:rsid w:val="00F01AAC"/>
    <w:rsid w:val="00F023A1"/>
    <w:rsid w:val="00F03CA0"/>
    <w:rsid w:val="00F04394"/>
    <w:rsid w:val="00F07603"/>
    <w:rsid w:val="00F13838"/>
    <w:rsid w:val="00F236C4"/>
    <w:rsid w:val="00F24198"/>
    <w:rsid w:val="00F303AD"/>
    <w:rsid w:val="00F30C06"/>
    <w:rsid w:val="00F31747"/>
    <w:rsid w:val="00F32D50"/>
    <w:rsid w:val="00F410E3"/>
    <w:rsid w:val="00F467E0"/>
    <w:rsid w:val="00F5229C"/>
    <w:rsid w:val="00F5660A"/>
    <w:rsid w:val="00F64E14"/>
    <w:rsid w:val="00F66B25"/>
    <w:rsid w:val="00F71F01"/>
    <w:rsid w:val="00F74769"/>
    <w:rsid w:val="00F770AE"/>
    <w:rsid w:val="00F81311"/>
    <w:rsid w:val="00F874F6"/>
    <w:rsid w:val="00F9136A"/>
    <w:rsid w:val="00F925B9"/>
    <w:rsid w:val="00F93991"/>
    <w:rsid w:val="00F93CAB"/>
    <w:rsid w:val="00FA0E43"/>
    <w:rsid w:val="00FA3A72"/>
    <w:rsid w:val="00FA509F"/>
    <w:rsid w:val="00FB6215"/>
    <w:rsid w:val="00FC0B04"/>
    <w:rsid w:val="00FC2382"/>
    <w:rsid w:val="00FE1E5D"/>
    <w:rsid w:val="00FE576D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D75FE2"/>
  <w15:chartTrackingRefBased/>
  <w15:docId w15:val="{68568187-2120-4E7A-B743-5877A1A1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13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nrcs.usda.gov%2Fsites%2Fdefault%2Ffiles%2F2023-04%2F230413_WA_Easement_Program_update_for_GSS.pptx&amp;wdOrigin=BROWSE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www.nrcs.usda.gov%2Fsites%2Fdefault%2Ffiles%2F2023-04%2F230407_WA_STAC_PresentationforProposedFY24CSPfundpools.pptx&amp;wdOrigin=BROWSELI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ew.officeapps.live.com/op/view.aspx?src=https%3A%2F%2Fwww.nrcs.usda.gov%2Fsites%2Fdefault%2Ffiles%2F2023-04%2F230407_WA_EQIP_High_Priority_Practices_%2528Top%252010%2520STAC%2529.pptx&amp;wdOrigin=BROWSELI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ew.officeapps.live.com/op/view.aspx?src=https%3A%2F%2Fwww.nrcs.usda.gov%2Fsites%2Fdefault%2Ffiles%2F2023-04%2F230407_WA_CombustionSystemImprovement%2528372%2529-for-IRA%2528STAC%2529.ppt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%3A%2F%2Fwww.nrcs.usda.gov%2Fsites%2Fdefault%2Ffiles%2F2023-04%2F230407_WA_Watersmart_for%2520STAC.pptx&amp;wdOrigin=BROWSELINK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n.lee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DBA9BDB8CB4C8DA99883CAE5AC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EB46-10C5-4AE4-905B-47F0B8398C3B}"/>
      </w:docPartPr>
      <w:docPartBody>
        <w:p w:rsidR="005F78F1" w:rsidRDefault="00B73AD1">
          <w:pPr>
            <w:pStyle w:val="74DBA9BDB8CB4C8DA99883CAE5AC8424"/>
          </w:pPr>
          <w:r w:rsidRPr="00435446">
            <w:t>Minutes</w:t>
          </w:r>
        </w:p>
      </w:docPartBody>
    </w:docPart>
    <w:docPart>
      <w:docPartPr>
        <w:name w:val="41ABF9BE75694D44AC9464B100472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9523F-AC8F-4994-8B95-4B7A53EA2D09}"/>
      </w:docPartPr>
      <w:docPartBody>
        <w:p w:rsidR="005F78F1" w:rsidRDefault="00B73AD1">
          <w:pPr>
            <w:pStyle w:val="41ABF9BE75694D44AC9464B100472975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A4E23847A30F423DA1EC08D0D631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B2CED-1C7F-4F2E-9A68-A021DA8C2ACF}"/>
      </w:docPartPr>
      <w:docPartBody>
        <w:p w:rsidR="005F78F1" w:rsidRDefault="00B73AD1">
          <w:pPr>
            <w:pStyle w:val="A4E23847A30F423DA1EC08D0D631D404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FC40FB21E05040A5AD5246E2DF62A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5178-A5DC-45ED-AAD2-BFE2F89EC62E}"/>
      </w:docPartPr>
      <w:docPartBody>
        <w:p w:rsidR="005F78F1" w:rsidRDefault="00B73AD1">
          <w:pPr>
            <w:pStyle w:val="FC40FB21E05040A5AD5246E2DF62AD92"/>
          </w:pPr>
          <w:r>
            <w:t>In Attendance</w:t>
          </w:r>
        </w:p>
      </w:docPartBody>
    </w:docPart>
    <w:docPart>
      <w:docPartPr>
        <w:name w:val="1774B9BC08E44D80B24A00A91E9D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469B4-80DD-4798-BEF6-4D06871B99D7}"/>
      </w:docPartPr>
      <w:docPartBody>
        <w:p w:rsidR="005F78F1" w:rsidRDefault="00B73AD1">
          <w:pPr>
            <w:pStyle w:val="1774B9BC08E44D80B24A00A91E9D15DB"/>
          </w:pPr>
          <w:r>
            <w:t>Next Meeting</w:t>
          </w:r>
        </w:p>
      </w:docPartBody>
    </w:docPart>
    <w:docPart>
      <w:docPartPr>
        <w:name w:val="EBE6C8E1A8904A23B324AFD471761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8973A-3560-436E-BDB9-A9C226F41E61}"/>
      </w:docPartPr>
      <w:docPartBody>
        <w:p w:rsidR="005F78F1" w:rsidRDefault="00B73AD1">
          <w:pPr>
            <w:pStyle w:val="EBE6C8E1A8904A23B324AFD4717610B9"/>
          </w:pPr>
          <w:r>
            <w:t>Date | time</w:t>
          </w:r>
        </w:p>
      </w:docPartBody>
    </w:docPart>
    <w:docPart>
      <w:docPartPr>
        <w:name w:val="D43BA7C982A84C0E911BCF52550A7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6F4D-B140-447A-BB1E-2FEAC953634E}"/>
      </w:docPartPr>
      <w:docPartBody>
        <w:p w:rsidR="005F78F1" w:rsidRDefault="00B73AD1">
          <w:pPr>
            <w:pStyle w:val="D43BA7C982A84C0E911BCF52550A7FA9"/>
          </w:pPr>
          <w: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72622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F"/>
    <w:rsid w:val="000372FB"/>
    <w:rsid w:val="00163612"/>
    <w:rsid w:val="005F78F1"/>
    <w:rsid w:val="00743CFB"/>
    <w:rsid w:val="00872F6F"/>
    <w:rsid w:val="00B73AD1"/>
    <w:rsid w:val="00CA4A04"/>
    <w:rsid w:val="00EE3D82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DBA9BDB8CB4C8DA99883CAE5AC8424">
    <w:name w:val="74DBA9BDB8CB4C8DA99883CAE5AC8424"/>
  </w:style>
  <w:style w:type="character" w:styleId="IntenseEmphasis">
    <w:name w:val="Intense Emphasis"/>
    <w:basedOn w:val="DefaultParagraphFont"/>
    <w:uiPriority w:val="6"/>
    <w:unhideWhenUsed/>
    <w:qFormat/>
    <w:rsid w:val="005F78F1"/>
    <w:rPr>
      <w:i/>
      <w:iCs/>
      <w:color w:val="833C0B" w:themeColor="accent2" w:themeShade="80"/>
    </w:rPr>
  </w:style>
  <w:style w:type="paragraph" w:customStyle="1" w:styleId="41ABF9BE75694D44AC9464B100472975">
    <w:name w:val="41ABF9BE75694D44AC9464B100472975"/>
  </w:style>
  <w:style w:type="paragraph" w:customStyle="1" w:styleId="A4E23847A30F423DA1EC08D0D631D404">
    <w:name w:val="A4E23847A30F423DA1EC08D0D631D404"/>
  </w:style>
  <w:style w:type="paragraph" w:customStyle="1" w:styleId="FC40FB21E05040A5AD5246E2DF62AD92">
    <w:name w:val="FC40FB21E05040A5AD5246E2DF62AD92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1774B9BC08E44D80B24A00A91E9D15DB">
    <w:name w:val="1774B9BC08E44D80B24A00A91E9D15DB"/>
  </w:style>
  <w:style w:type="paragraph" w:customStyle="1" w:styleId="EBE6C8E1A8904A23B324AFD4717610B9">
    <w:name w:val="EBE6C8E1A8904A23B324AFD4717610B9"/>
  </w:style>
  <w:style w:type="paragraph" w:customStyle="1" w:styleId="D43BA7C982A84C0E911BCF52550A7FA9">
    <w:name w:val="D43BA7C982A84C0E911BCF52550A7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9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Eun - FPAC-NRCS, OLYMPIA, WA</dc:creator>
  <cp:lastModifiedBy>Vira, Nick - FPAC-NRCS, WA</cp:lastModifiedBy>
  <cp:revision>9</cp:revision>
  <dcterms:created xsi:type="dcterms:W3CDTF">2023-04-25T18:52:00Z</dcterms:created>
  <dcterms:modified xsi:type="dcterms:W3CDTF">2023-04-25T19:01:00Z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